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E3BC" w14:textId="399B41D1" w:rsidR="00EF227F" w:rsidRDefault="00632EF1" w:rsidP="0079636D">
      <w:pPr>
        <w:pStyle w:val="Name"/>
        <w:pBdr>
          <w:top w:val="single" w:sz="4" w:space="31" w:color="7E97AD" w:themeColor="accent1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53BB1" wp14:editId="34BCB004">
                <wp:simplePos x="0" y="0"/>
                <wp:positionH relativeFrom="column">
                  <wp:posOffset>3816985</wp:posOffset>
                </wp:positionH>
                <wp:positionV relativeFrom="paragraph">
                  <wp:posOffset>396408</wp:posOffset>
                </wp:positionV>
                <wp:extent cx="2360930" cy="7073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Category"/>
                              <w:tag w:val=""/>
                              <w:id w:val="1543715586"/>
                              <w:placeholder>
                                <w:docPart w:val="F3DABABD7DF74B4BB070D628BADBF6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p w14:paraId="5559DB0F" w14:textId="3FE3457A" w:rsidR="0079636D" w:rsidRPr="00632EF1" w:rsidRDefault="00632EF1" w:rsidP="0079636D">
                                <w:pPr>
                                  <w:pStyle w:val="ContactInfo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32EF1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Suburb</w:t>
                                </w:r>
                              </w:p>
                            </w:sdtContent>
                          </w:sdt>
                          <w:p w14:paraId="7335C475" w14:textId="77777777" w:rsidR="0079636D" w:rsidRPr="00632EF1" w:rsidRDefault="0079636D" w:rsidP="0079636D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0F88FB00BEDF42D5B8196718D9DB6B4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 w:rsidRPr="00632EF1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[Telephone]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Website"/>
                              <w:tag w:val="Website"/>
                              <w:id w:val="48967594"/>
                              <w:placeholder>
                                <w:docPart w:val="434FA761C9444BFD99BB286EFE5177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Content>
                              <w:p w14:paraId="7740B2A1" w14:textId="3E7A3BB7" w:rsidR="0079636D" w:rsidRPr="00632EF1" w:rsidRDefault="00632EF1" w:rsidP="00632EF1">
                                <w:pPr>
                                  <w:pStyle w:val="ContactInfo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32EF1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3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31.2pt;width:185.9pt;height:5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Category"/>
                        <w:tag w:val=""/>
                        <w:id w:val="1543715586"/>
                        <w:placeholder>
                          <w:docPart w:val="F3DABABD7DF74B4BB070D628BADBF68E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p w14:paraId="5559DB0F" w14:textId="3FE3457A" w:rsidR="0079636D" w:rsidRPr="00632EF1" w:rsidRDefault="00632EF1" w:rsidP="0079636D">
                          <w:pPr>
                            <w:pStyle w:val="ContactInf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2EF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Suburb</w:t>
                          </w:r>
                        </w:p>
                      </w:sdtContent>
                    </w:sdt>
                    <w:p w14:paraId="7335C475" w14:textId="77777777" w:rsidR="0079636D" w:rsidRPr="00632EF1" w:rsidRDefault="0079636D" w:rsidP="0079636D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</w:rPr>
                          <w:alias w:val="Telephone"/>
                          <w:tag w:val="Telephone"/>
                          <w:id w:val="599758962"/>
                          <w:placeholder>
                            <w:docPart w:val="0F88FB00BEDF42D5B8196718D9DB6B43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r w:rsidRPr="00632EF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[Telephone]</w:t>
                          </w:r>
                        </w:sdtContent>
                      </w:sdt>
                    </w:p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Website"/>
                        <w:tag w:val="Website"/>
                        <w:id w:val="48967594"/>
                        <w:placeholder>
                          <w:docPart w:val="434FA761C9444BFD99BB286EFE517772"/>
                        </w:placeholder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Content>
                        <w:p w14:paraId="7740B2A1" w14:textId="3E7A3BB7" w:rsidR="0079636D" w:rsidRPr="00632EF1" w:rsidRDefault="00632EF1" w:rsidP="00632EF1">
                          <w:pPr>
                            <w:pStyle w:val="ContactInf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2EF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sz w:val="56"/>
            <w:szCs w:val="56"/>
          </w:rPr>
          <w:alias w:val="Your Name"/>
          <w:tag w:val=""/>
          <w:id w:val="1197042864"/>
          <w:placeholder>
            <w:docPart w:val="9976819768974BBE8AB1774C34D081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9636D" w:rsidRPr="00632EF1">
            <w:rPr>
              <w:sz w:val="56"/>
              <w:szCs w:val="56"/>
            </w:rPr>
            <w:t>Peter Parker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9"/>
        <w:gridCol w:w="472"/>
        <w:gridCol w:w="7835"/>
      </w:tblGrid>
      <w:tr w:rsidR="00EF227F" w14:paraId="683A8FBC" w14:textId="77777777">
        <w:tc>
          <w:tcPr>
            <w:tcW w:w="1778" w:type="dxa"/>
          </w:tcPr>
          <w:p w14:paraId="3A566370" w14:textId="632A8851" w:rsidR="00EF227F" w:rsidRDefault="000B7BFA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1F3185BF" w14:textId="77777777" w:rsidR="00EF227F" w:rsidRDefault="00EF227F"/>
        </w:tc>
        <w:tc>
          <w:tcPr>
            <w:tcW w:w="7830" w:type="dxa"/>
          </w:tcPr>
          <w:sdt>
            <w:sdtPr>
              <w:id w:val="-2077266207"/>
              <w:placeholder>
                <w:docPart w:val="F384FEA2BC71402EADD885F3FAAAD871"/>
              </w:placeholder>
              <w:temporary/>
              <w:showingPlcHdr/>
              <w15:appearance w15:val="hidden"/>
              <w:text/>
            </w:sdtPr>
            <w:sdtEndPr/>
            <w:sdtContent>
              <w:p w14:paraId="49E4C3DB" w14:textId="77777777" w:rsidR="00EF227F" w:rsidRDefault="000B7BFA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EF227F" w14:paraId="7EE83FB2" w14:textId="77777777">
        <w:tc>
          <w:tcPr>
            <w:tcW w:w="1778" w:type="dxa"/>
          </w:tcPr>
          <w:p w14:paraId="29A8FDB5" w14:textId="13CE6056" w:rsidR="00EF227F" w:rsidRDefault="0079636D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14:paraId="5319DD7F" w14:textId="77777777" w:rsidR="00EF227F" w:rsidRDefault="00EF227F"/>
        </w:tc>
        <w:tc>
          <w:tcPr>
            <w:tcW w:w="7830" w:type="dxa"/>
          </w:tcPr>
          <w:sdt>
            <w:sdtPr>
              <w:id w:val="-1475977559"/>
              <w:placeholder>
                <w:docPart w:val="79D83DF93BD44B5FBBA2D2F2E98079F1"/>
              </w:placeholder>
              <w:temporary/>
              <w:showingPlcHdr/>
              <w15:color w:val="C0C0C0"/>
              <w15:appearance w15:val="hidden"/>
              <w:text/>
            </w:sdtPr>
            <w:sdtContent>
              <w:p w14:paraId="2CFB154F" w14:textId="1BF58238" w:rsidR="0079636D" w:rsidRDefault="0079636D" w:rsidP="0079636D">
                <w:pPr>
                  <w:pStyle w:val="Heading2"/>
                </w:pPr>
                <w:r>
                  <w:t>[School Name—Location—Degree]</w:t>
                </w:r>
              </w:p>
            </w:sdtContent>
          </w:sdt>
          <w:sdt>
            <w:sdtPr>
              <w:id w:val="-979310895"/>
              <w:placeholder>
                <w:docPart w:val="4651523F29004D84972C01AB1A1DA5A3"/>
              </w:placeholder>
              <w:temporary/>
              <w:showingPlcHdr/>
              <w15:appearance w15:val="hidden"/>
            </w:sdtPr>
            <w:sdtContent>
              <w:p w14:paraId="31B81AC8" w14:textId="34915651" w:rsidR="00EF227F" w:rsidRDefault="0079636D" w:rsidP="0079636D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EF227F" w14:paraId="55E0EFEB" w14:textId="77777777">
        <w:tc>
          <w:tcPr>
            <w:tcW w:w="1778" w:type="dxa"/>
          </w:tcPr>
          <w:p w14:paraId="2EE09616" w14:textId="77777777" w:rsidR="00EF227F" w:rsidRDefault="000B7BFA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14:paraId="78EA9EBC" w14:textId="77777777" w:rsidR="00EF227F" w:rsidRDefault="00EF227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CEA6A058821F4AF9A3C36BA0B34B2F58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232E69C9318445BA89530BD14F9E1B2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BD87CD8" w14:textId="77777777" w:rsidR="00EF227F" w:rsidRDefault="000B7BFA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0CE17460ACCD4D94B32CE8419A27A32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1B3A4FB3" w14:textId="77777777" w:rsidR="00EF227F" w:rsidRDefault="000B7BFA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C5250B9418174D3892D7B52FBD05E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71048B7" w14:textId="77777777" w:rsidR="00EF227F" w:rsidRDefault="000B7BFA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CEA6A058821F4AF9A3C36BA0B34B2F58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232E69C9318445BA89530BD14F9E1B2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6C26148" w14:textId="77777777" w:rsidR="00EF227F" w:rsidRDefault="000B7BFA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0CE17460ACCD4D94B32CE8419A27A32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5A1AE7F6" w14:textId="77777777" w:rsidR="00EF227F" w:rsidRDefault="000B7BFA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C5250B9418174D3892D7B52FBD05E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541BC48" w14:textId="77777777" w:rsidR="00EF227F" w:rsidRDefault="000B7BFA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EF227F" w14:paraId="24C8051F" w14:textId="77777777">
        <w:tc>
          <w:tcPr>
            <w:tcW w:w="1778" w:type="dxa"/>
          </w:tcPr>
          <w:p w14:paraId="3160FB70" w14:textId="0338AC65" w:rsidR="00EF227F" w:rsidRDefault="0079636D">
            <w:pPr>
              <w:pStyle w:val="Heading1"/>
            </w:pPr>
            <w:r>
              <w:t>AVAILABILITY</w:t>
            </w:r>
          </w:p>
        </w:tc>
        <w:tc>
          <w:tcPr>
            <w:tcW w:w="472" w:type="dxa"/>
          </w:tcPr>
          <w:p w14:paraId="709AD532" w14:textId="77777777" w:rsidR="00EF227F" w:rsidRDefault="00EF227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CEA6A058821F4AF9A3C36BA0B34B2F58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4B5C37CF" w14:textId="77777777" w:rsid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Monday: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1D6DAB08" w14:textId="312A18D7" w:rsidR="0079636D" w:rsidRP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Tuesday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349D559C" w14:textId="74F087D1" w:rsidR="0079636D" w:rsidRP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Wednesday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2C430310" w14:textId="2F28E9C8" w:rsid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Thursday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464C412D" w14:textId="10C46240" w:rsidR="0079636D" w:rsidRP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Friday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  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010A9E1D" w14:textId="411ED711" w:rsidR="0079636D" w:rsidRP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Saturday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  <w:p w14:paraId="1E46FF97" w14:textId="3BA0B338" w:rsidR="00EF227F" w:rsidRPr="0079636D" w:rsidRDefault="0079636D" w:rsidP="0079636D">
                    <w:pPr>
                      <w:pStyle w:val="Heading2"/>
                      <w:numPr>
                        <w:ilvl w:val="0"/>
                        <w:numId w:val="1"/>
                      </w:num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Sunday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: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ab/>
                      <w:t>3:30pm – 8:00pm</w:t>
                    </w:r>
                  </w:p>
                </w:sdtContent>
              </w:sdt>
            </w:sdtContent>
          </w:sdt>
        </w:tc>
      </w:tr>
      <w:tr w:rsidR="00EF227F" w14:paraId="6CD339FC" w14:textId="77777777">
        <w:tc>
          <w:tcPr>
            <w:tcW w:w="1778" w:type="dxa"/>
          </w:tcPr>
          <w:p w14:paraId="287931C2" w14:textId="602673FB" w:rsidR="00EF227F" w:rsidRDefault="0079636D">
            <w:pPr>
              <w:pStyle w:val="Heading1"/>
            </w:pPr>
            <w:r>
              <w:t>EXTRA CURRICULAR ACTIVITIES</w:t>
            </w:r>
          </w:p>
        </w:tc>
        <w:tc>
          <w:tcPr>
            <w:tcW w:w="472" w:type="dxa"/>
          </w:tcPr>
          <w:p w14:paraId="4C769B7E" w14:textId="77777777" w:rsidR="00EF227F" w:rsidRDefault="00EF227F"/>
        </w:tc>
        <w:tc>
          <w:tcPr>
            <w:tcW w:w="7830" w:type="dxa"/>
          </w:tcPr>
          <w:p w14:paraId="3F1D65A2" w14:textId="77777777" w:rsidR="0079636D" w:rsidRDefault="0079636D" w:rsidP="0079636D">
            <w:pPr>
              <w:pStyle w:val="ResumeText"/>
            </w:pPr>
            <w:r>
              <w:t xml:space="preserve">Are you a school leader? </w:t>
            </w:r>
          </w:p>
          <w:p w14:paraId="17F7DA3E" w14:textId="77777777" w:rsidR="0079636D" w:rsidRDefault="0079636D" w:rsidP="0079636D">
            <w:pPr>
              <w:pStyle w:val="ResumeText"/>
            </w:pPr>
            <w:r>
              <w:t xml:space="preserve">Do you play club sports? </w:t>
            </w:r>
          </w:p>
          <w:p w14:paraId="7D381D91" w14:textId="65D0D7E8" w:rsidR="00EF227F" w:rsidRDefault="0079636D" w:rsidP="0079636D">
            <w:pPr>
              <w:pStyle w:val="ResumeText"/>
            </w:pPr>
            <w:r>
              <w:t>Are you in a club at school (</w:t>
            </w:r>
            <w:proofErr w:type="spellStart"/>
            <w:proofErr w:type="gramStart"/>
            <w:r>
              <w:t>eg.</w:t>
            </w:r>
            <w:proofErr w:type="spellEnd"/>
            <w:proofErr w:type="gramEnd"/>
            <w:r>
              <w:t xml:space="preserve"> debating)?</w:t>
            </w:r>
          </w:p>
        </w:tc>
      </w:tr>
      <w:tr w:rsidR="00EF227F" w14:paraId="0464CDBA" w14:textId="77777777">
        <w:tc>
          <w:tcPr>
            <w:tcW w:w="1778" w:type="dxa"/>
          </w:tcPr>
          <w:p w14:paraId="7E64718D" w14:textId="41F7556F" w:rsidR="00EF227F" w:rsidRDefault="0079636D">
            <w:pPr>
              <w:pStyle w:val="Heading1"/>
            </w:pPr>
            <w:r>
              <w:t>AWARDS AND ACHIEVEMENTS</w:t>
            </w:r>
          </w:p>
        </w:tc>
        <w:tc>
          <w:tcPr>
            <w:tcW w:w="472" w:type="dxa"/>
          </w:tcPr>
          <w:p w14:paraId="6E653BE9" w14:textId="77777777" w:rsidR="00EF227F" w:rsidRDefault="00EF227F"/>
        </w:tc>
        <w:tc>
          <w:tcPr>
            <w:tcW w:w="7830" w:type="dxa"/>
          </w:tcPr>
          <w:p w14:paraId="59123588" w14:textId="77777777" w:rsidR="0079636D" w:rsidRDefault="0079636D" w:rsidP="0079636D">
            <w:pPr>
              <w:pStyle w:val="ResumeText"/>
              <w:numPr>
                <w:ilvl w:val="0"/>
                <w:numId w:val="2"/>
              </w:numPr>
            </w:pPr>
            <w:r>
              <w:t>Class awards</w:t>
            </w:r>
          </w:p>
          <w:p w14:paraId="3CB84611" w14:textId="545F4021" w:rsidR="00EF227F" w:rsidRDefault="0079636D" w:rsidP="0079636D">
            <w:pPr>
              <w:pStyle w:val="ResumeText"/>
              <w:numPr>
                <w:ilvl w:val="0"/>
                <w:numId w:val="2"/>
              </w:numPr>
            </w:pPr>
            <w:r>
              <w:t>Sports awards</w:t>
            </w:r>
          </w:p>
        </w:tc>
      </w:tr>
      <w:tr w:rsidR="00EF227F" w14:paraId="7933EFCF" w14:textId="77777777">
        <w:tc>
          <w:tcPr>
            <w:tcW w:w="1778" w:type="dxa"/>
          </w:tcPr>
          <w:p w14:paraId="2A34F9FD" w14:textId="77777777" w:rsidR="00EF227F" w:rsidRDefault="000B7BFA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4D673933" w14:textId="77777777" w:rsidR="00EF227F" w:rsidRDefault="00EF227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CEA6A058821F4AF9A3C36BA0B34B2F58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0CBB1653E4534C79ABBF2C7413FC41F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DAC56F7" w14:textId="08140161" w:rsidR="00EF227F" w:rsidRDefault="000B7BFA" w:rsidP="006C30E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5E17B22772D044308D365761166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7913891" w14:textId="77777777" w:rsidR="00EF227F" w:rsidRDefault="000B7BFA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883CFEF" w14:textId="77777777" w:rsidR="00EF227F" w:rsidRDefault="00EF227F" w:rsidP="006C30E7">
      <w:bookmarkStart w:id="0" w:name="_GoBack"/>
      <w:bookmarkEnd w:id="0"/>
    </w:p>
    <w:sectPr w:rsidR="00EF227F" w:rsidSect="006C30E7">
      <w:footerReference w:type="default" r:id="rId10"/>
      <w:pgSz w:w="12240" w:h="15840" w:code="1"/>
      <w:pgMar w:top="567" w:right="1077" w:bottom="56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F88E" w14:textId="77777777" w:rsidR="000B7BFA" w:rsidRDefault="000B7BFA">
      <w:pPr>
        <w:spacing w:before="0" w:after="0" w:line="240" w:lineRule="auto"/>
      </w:pPr>
      <w:r>
        <w:separator/>
      </w:r>
    </w:p>
  </w:endnote>
  <w:endnote w:type="continuationSeparator" w:id="0">
    <w:p w14:paraId="681D6721" w14:textId="77777777" w:rsidR="000B7BFA" w:rsidRDefault="000B7B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31B2" w14:textId="77777777" w:rsidR="00EF227F" w:rsidRDefault="000B7BF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82D7" w14:textId="77777777" w:rsidR="000B7BFA" w:rsidRDefault="000B7BFA">
      <w:pPr>
        <w:spacing w:before="0" w:after="0" w:line="240" w:lineRule="auto"/>
      </w:pPr>
      <w:r>
        <w:separator/>
      </w:r>
    </w:p>
  </w:footnote>
  <w:footnote w:type="continuationSeparator" w:id="0">
    <w:p w14:paraId="7202FB92" w14:textId="77777777" w:rsidR="000B7BFA" w:rsidRDefault="000B7B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B7C"/>
    <w:multiLevelType w:val="hybridMultilevel"/>
    <w:tmpl w:val="ACF8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3403"/>
    <w:multiLevelType w:val="hybridMultilevel"/>
    <w:tmpl w:val="13C01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FA"/>
    <w:rsid w:val="000B7BFA"/>
    <w:rsid w:val="00632EF1"/>
    <w:rsid w:val="006C30E7"/>
    <w:rsid w:val="0079636D"/>
    <w:rsid w:val="00E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D888C"/>
  <w15:chartTrackingRefBased/>
  <w15:docId w15:val="{FE0317F9-D3DC-431B-8345-B34244E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6819768974BBE8AB1774C34D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AF9-BC88-4538-9533-EA3262C6CFB6}"/>
      </w:docPartPr>
      <w:docPartBody>
        <w:p w:rsidR="00EF7242" w:rsidRDefault="00EF7242">
          <w:pPr>
            <w:pStyle w:val="9976819768974BBE8AB1774C34D081B0"/>
          </w:pPr>
          <w:r>
            <w:t>[Your Name]</w:t>
          </w:r>
        </w:p>
      </w:docPartBody>
    </w:docPart>
    <w:docPart>
      <w:docPartPr>
        <w:name w:val="F384FEA2BC71402EADD885F3FAAA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5C0C-9199-402C-A2F6-116170FB548D}"/>
      </w:docPartPr>
      <w:docPartBody>
        <w:p w:rsidR="00EF7242" w:rsidRDefault="00EF7242">
          <w:pPr>
            <w:pStyle w:val="F384FEA2BC71402EADD885F3FAAAD871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CEA6A058821F4AF9A3C36BA0B34B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9479-34B1-4843-B162-4FBD6AF4295D}"/>
      </w:docPartPr>
      <w:docPartBody>
        <w:p w:rsidR="00EF7242" w:rsidRDefault="00EF7242">
          <w:pPr>
            <w:pStyle w:val="CEA6A058821F4AF9A3C36BA0B34B2F58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2E69C9318445BA89530BD14F9E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1F07-A445-4492-913B-B4951F2D9000}"/>
      </w:docPartPr>
      <w:docPartBody>
        <w:p w:rsidR="00EF7242" w:rsidRDefault="00EF7242">
          <w:pPr>
            <w:pStyle w:val="232E69C9318445BA89530BD14F9E1B2C"/>
          </w:pPr>
          <w:r>
            <w:t>[Job Title, Company Name]</w:t>
          </w:r>
        </w:p>
      </w:docPartBody>
    </w:docPart>
    <w:docPart>
      <w:docPartPr>
        <w:name w:val="0CE17460ACCD4D94B32CE8419A27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E273-B8DB-418D-8F29-640E73FBB069}"/>
      </w:docPartPr>
      <w:docPartBody>
        <w:p w:rsidR="00EF7242" w:rsidRDefault="00EF7242">
          <w:pPr>
            <w:pStyle w:val="0CE17460ACCD4D94B32CE8419A27A32B"/>
          </w:pPr>
          <w:r>
            <w:t>[Dates From – To]</w:t>
          </w:r>
        </w:p>
      </w:docPartBody>
    </w:docPart>
    <w:docPart>
      <w:docPartPr>
        <w:name w:val="C5250B9418174D3892D7B52FBD05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B30C-612D-4FDC-A760-1389DBE6748B}"/>
      </w:docPartPr>
      <w:docPartBody>
        <w:p w:rsidR="00EF7242" w:rsidRDefault="00EF7242">
          <w:pPr>
            <w:pStyle w:val="C5250B9418174D3892D7B52FBD05E750"/>
          </w:pPr>
          <w:r>
            <w:t>This is the place for a brief summary of your key re</w:t>
          </w:r>
          <w:r>
            <w:t>sponsibilities and most stellar accomplishments.</w:t>
          </w:r>
        </w:p>
      </w:docPartBody>
    </w:docPart>
    <w:docPart>
      <w:docPartPr>
        <w:name w:val="0CBB1653E4534C79ABBF2C7413FC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0AD2-B433-46FC-8F72-A0172CA22288}"/>
      </w:docPartPr>
      <w:docPartBody>
        <w:p w:rsidR="00EF7242" w:rsidRDefault="00EF7242">
          <w:pPr>
            <w:pStyle w:val="0CBB1653E4534C79ABBF2C7413FC41F1"/>
          </w:pPr>
          <w:r>
            <w:t>[Reference Name]</w:t>
          </w:r>
        </w:p>
      </w:docPartBody>
    </w:docPart>
    <w:docPart>
      <w:docPartPr>
        <w:name w:val="5E17B22772D044308D365761166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869F-AA2E-4ED1-AE7D-2840ED039B14}"/>
      </w:docPartPr>
      <w:docPartBody>
        <w:p w:rsidR="00EF7242" w:rsidRDefault="00EF7242">
          <w:pPr>
            <w:pStyle w:val="5E17B22772D044308D3657611668D2A9"/>
          </w:pPr>
          <w:r>
            <w:t>[Contact Information]</w:t>
          </w:r>
        </w:p>
      </w:docPartBody>
    </w:docPart>
    <w:docPart>
      <w:docPartPr>
        <w:name w:val="79D83DF93BD44B5FBBA2D2F2E980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0988-5591-4454-9C79-294DB0B46F75}"/>
      </w:docPartPr>
      <w:docPartBody>
        <w:p w:rsidR="00000000" w:rsidRDefault="00EF7242" w:rsidP="00EF7242">
          <w:pPr>
            <w:pStyle w:val="79D83DF93BD44B5FBBA2D2F2E98079F1"/>
          </w:pPr>
          <w:r>
            <w:t>[School Name—Location—Degree]</w:t>
          </w:r>
        </w:p>
      </w:docPartBody>
    </w:docPart>
    <w:docPart>
      <w:docPartPr>
        <w:name w:val="4651523F29004D84972C01AB1A1D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F195-03E2-425D-AFFF-BA50C4742EBE}"/>
      </w:docPartPr>
      <w:docPartBody>
        <w:p w:rsidR="00000000" w:rsidRDefault="00EF7242" w:rsidP="00EF7242">
          <w:pPr>
            <w:pStyle w:val="4651523F29004D84972C01AB1A1DA5A3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F3DABABD7DF74B4BB070D628BADB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2F76-0E98-4A3C-B254-F8AE0CE5148D}"/>
      </w:docPartPr>
      <w:docPartBody>
        <w:p w:rsidR="00000000" w:rsidRDefault="00EF7242" w:rsidP="00EF7242">
          <w:pPr>
            <w:pStyle w:val="F3DABABD7DF74B4BB070D628BADBF68E"/>
          </w:pPr>
          <w:r>
            <w:t>[City, ST ZIP Code]</w:t>
          </w:r>
        </w:p>
      </w:docPartBody>
    </w:docPart>
    <w:docPart>
      <w:docPartPr>
        <w:name w:val="0F88FB00BEDF42D5B8196718D9DB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710C-A223-48ED-87B0-DEA593BFCD58}"/>
      </w:docPartPr>
      <w:docPartBody>
        <w:p w:rsidR="00000000" w:rsidRDefault="00EF7242" w:rsidP="00EF7242">
          <w:pPr>
            <w:pStyle w:val="0F88FB00BEDF42D5B8196718D9DB6B43"/>
          </w:pPr>
          <w:r>
            <w:t>[Telephone]</w:t>
          </w:r>
        </w:p>
      </w:docPartBody>
    </w:docPart>
    <w:docPart>
      <w:docPartPr>
        <w:name w:val="434FA761C9444BFD99BB286EFE51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A96C-5E85-446C-A54C-4346DC6047E2}"/>
      </w:docPartPr>
      <w:docPartBody>
        <w:p w:rsidR="00000000" w:rsidRDefault="00EF7242" w:rsidP="00EF7242">
          <w:pPr>
            <w:pStyle w:val="434FA761C9444BFD99BB286EFE517772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42"/>
    <w:rsid w:val="00E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486C27E6A4712937EFFD4355BEC99">
    <w:name w:val="B5B486C27E6A4712937EFFD4355BEC99"/>
  </w:style>
  <w:style w:type="paragraph" w:customStyle="1" w:styleId="09790BF8222B4EB482EE263545786D35">
    <w:name w:val="09790BF8222B4EB482EE263545786D35"/>
  </w:style>
  <w:style w:type="paragraph" w:customStyle="1" w:styleId="9CD3535C33174A0C81BF969C064759A2">
    <w:name w:val="9CD3535C33174A0C81BF969C064759A2"/>
  </w:style>
  <w:style w:type="paragraph" w:customStyle="1" w:styleId="1BDB131640D2486EBFF305AF73069449">
    <w:name w:val="1BDB131640D2486EBFF305AF73069449"/>
  </w:style>
  <w:style w:type="character" w:styleId="Emphasis">
    <w:name w:val="Emphasis"/>
    <w:basedOn w:val="DefaultParagraphFont"/>
    <w:uiPriority w:val="2"/>
    <w:unhideWhenUsed/>
    <w:qFormat/>
    <w:rsid w:val="00EF7242"/>
    <w:rPr>
      <w:color w:val="4472C4" w:themeColor="accent1"/>
    </w:rPr>
  </w:style>
  <w:style w:type="paragraph" w:customStyle="1" w:styleId="3962544501D54280925E4DD012BBE2C8">
    <w:name w:val="3962544501D54280925E4DD012BBE2C8"/>
  </w:style>
  <w:style w:type="paragraph" w:customStyle="1" w:styleId="9976819768974BBE8AB1774C34D081B0">
    <w:name w:val="9976819768974BBE8AB1774C34D081B0"/>
  </w:style>
  <w:style w:type="paragraph" w:customStyle="1" w:styleId="F384FEA2BC71402EADD885F3FAAAD871">
    <w:name w:val="F384FEA2BC71402EADD885F3FAAAD871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DC6283753EC44904825CD84FBE9E2E67">
    <w:name w:val="DC6283753EC44904825CD84FBE9E2E67"/>
  </w:style>
  <w:style w:type="character" w:styleId="PlaceholderText">
    <w:name w:val="Placeholder Text"/>
    <w:basedOn w:val="DefaultParagraphFont"/>
    <w:uiPriority w:val="99"/>
    <w:semiHidden/>
    <w:rsid w:val="00EF7242"/>
    <w:rPr>
      <w:color w:val="808080"/>
    </w:rPr>
  </w:style>
  <w:style w:type="paragraph" w:customStyle="1" w:styleId="CEA6A058821F4AF9A3C36BA0B34B2F58">
    <w:name w:val="CEA6A058821F4AF9A3C36BA0B34B2F58"/>
  </w:style>
  <w:style w:type="paragraph" w:customStyle="1" w:styleId="232E69C9318445BA89530BD14F9E1B2C">
    <w:name w:val="232E69C9318445BA89530BD14F9E1B2C"/>
  </w:style>
  <w:style w:type="paragraph" w:customStyle="1" w:styleId="0CE17460ACCD4D94B32CE8419A27A32B">
    <w:name w:val="0CE17460ACCD4D94B32CE8419A27A32B"/>
  </w:style>
  <w:style w:type="paragraph" w:customStyle="1" w:styleId="C5250B9418174D3892D7B52FBD05E750">
    <w:name w:val="C5250B9418174D3892D7B52FBD05E750"/>
  </w:style>
  <w:style w:type="paragraph" w:customStyle="1" w:styleId="D4D40BDFEC8645E993551AC8666C63EB">
    <w:name w:val="D4D40BDFEC8645E993551AC8666C63EB"/>
  </w:style>
  <w:style w:type="paragraph" w:customStyle="1" w:styleId="03BEB2E470344C6E8F80F228B6B6F8C6">
    <w:name w:val="03BEB2E470344C6E8F80F228B6B6F8C6"/>
  </w:style>
  <w:style w:type="paragraph" w:customStyle="1" w:styleId="A91901ABD1414E578B6B34DAE44D8AEA">
    <w:name w:val="A91901ABD1414E578B6B34DAE44D8AEA"/>
  </w:style>
  <w:style w:type="paragraph" w:customStyle="1" w:styleId="30C710ABE5824DB79275A29BEAE17478">
    <w:name w:val="30C710ABE5824DB79275A29BEAE17478"/>
  </w:style>
  <w:style w:type="paragraph" w:customStyle="1" w:styleId="0CBB1653E4534C79ABBF2C7413FC41F1">
    <w:name w:val="0CBB1653E4534C79ABBF2C7413FC41F1"/>
  </w:style>
  <w:style w:type="paragraph" w:customStyle="1" w:styleId="EE4E1CCA6919462C91F794D4F89F600E">
    <w:name w:val="EE4E1CCA6919462C91F794D4F89F600E"/>
  </w:style>
  <w:style w:type="paragraph" w:customStyle="1" w:styleId="5E17B22772D044308D3657611668D2A9">
    <w:name w:val="5E17B22772D044308D3657611668D2A9"/>
  </w:style>
  <w:style w:type="paragraph" w:customStyle="1" w:styleId="C2BF2263016F4D63A1FD64FBBCF213DD">
    <w:name w:val="C2BF2263016F4D63A1FD64FBBCF213DD"/>
    <w:rsid w:val="00EF7242"/>
  </w:style>
  <w:style w:type="paragraph" w:customStyle="1" w:styleId="79D83DF93BD44B5FBBA2D2F2E98079F1">
    <w:name w:val="79D83DF93BD44B5FBBA2D2F2E98079F1"/>
    <w:rsid w:val="00EF7242"/>
  </w:style>
  <w:style w:type="paragraph" w:customStyle="1" w:styleId="4651523F29004D84972C01AB1A1DA5A3">
    <w:name w:val="4651523F29004D84972C01AB1A1DA5A3"/>
    <w:rsid w:val="00EF7242"/>
  </w:style>
  <w:style w:type="paragraph" w:customStyle="1" w:styleId="DCFED7BFD4EF427991FFE8F84526599E">
    <w:name w:val="DCFED7BFD4EF427991FFE8F84526599E"/>
    <w:rsid w:val="00EF7242"/>
  </w:style>
  <w:style w:type="paragraph" w:customStyle="1" w:styleId="01F98EFADFBB49FD863E3ABC592909B1">
    <w:name w:val="01F98EFADFBB49FD863E3ABC592909B1"/>
    <w:rsid w:val="00EF7242"/>
  </w:style>
  <w:style w:type="paragraph" w:customStyle="1" w:styleId="ECF9D76624CC4C329525D6ECC1974DC8">
    <w:name w:val="ECF9D76624CC4C329525D6ECC1974DC8"/>
    <w:rsid w:val="00EF7242"/>
  </w:style>
  <w:style w:type="paragraph" w:customStyle="1" w:styleId="A70E196EC63B4F1DB28F396CE33FD5B6">
    <w:name w:val="A70E196EC63B4F1DB28F396CE33FD5B6"/>
    <w:rsid w:val="00EF7242"/>
  </w:style>
  <w:style w:type="paragraph" w:customStyle="1" w:styleId="21590AE40F934CDF8A53C5FB109A1AEC">
    <w:name w:val="21590AE40F934CDF8A53C5FB109A1AEC"/>
    <w:rsid w:val="00EF7242"/>
  </w:style>
  <w:style w:type="paragraph" w:customStyle="1" w:styleId="521A3953DA9A4914B8B6172F44376037">
    <w:name w:val="521A3953DA9A4914B8B6172F44376037"/>
    <w:rsid w:val="00EF7242"/>
  </w:style>
  <w:style w:type="paragraph" w:customStyle="1" w:styleId="B429B56129804E6C9BA989CD52751BF1">
    <w:name w:val="B429B56129804E6C9BA989CD52751BF1"/>
    <w:rsid w:val="00EF7242"/>
  </w:style>
  <w:style w:type="paragraph" w:customStyle="1" w:styleId="F3DABABD7DF74B4BB070D628BADBF68E">
    <w:name w:val="F3DABABD7DF74B4BB070D628BADBF68E"/>
    <w:rsid w:val="00EF7242"/>
  </w:style>
  <w:style w:type="paragraph" w:customStyle="1" w:styleId="0F88FB00BEDF42D5B8196718D9DB6B43">
    <w:name w:val="0F88FB00BEDF42D5B8196718D9DB6B43"/>
    <w:rsid w:val="00EF7242"/>
  </w:style>
  <w:style w:type="paragraph" w:customStyle="1" w:styleId="434FA761C9444BFD99BB286EFE517772">
    <w:name w:val="434FA761C9444BFD99BB286EFE517772"/>
    <w:rsid w:val="00EF7242"/>
  </w:style>
  <w:style w:type="paragraph" w:customStyle="1" w:styleId="8B33135B392F4C0F8E4C42D118EB697F">
    <w:name w:val="8B33135B392F4C0F8E4C42D118EB697F"/>
    <w:rsid w:val="00EF7242"/>
  </w:style>
  <w:style w:type="paragraph" w:customStyle="1" w:styleId="B70A4C475DA545E39319AAABDE08299E">
    <w:name w:val="B70A4C475DA545E39319AAABDE08299E"/>
    <w:rsid w:val="00EF7242"/>
  </w:style>
  <w:style w:type="paragraph" w:customStyle="1" w:styleId="8A550E8C44C641ABA9F0C3CE65A682F9">
    <w:name w:val="8A550E8C44C641ABA9F0C3CE65A682F9"/>
    <w:rsid w:val="00EF7242"/>
  </w:style>
  <w:style w:type="paragraph" w:customStyle="1" w:styleId="88BC5839D2574D769A22C8047FAD8992">
    <w:name w:val="88BC5839D2574D769A22C8047FAD8992"/>
    <w:rsid w:val="00EF7242"/>
  </w:style>
  <w:style w:type="paragraph" w:customStyle="1" w:styleId="E40C172D19434928B9D2F5090B3A3B8C">
    <w:name w:val="E40C172D19434928B9D2F5090B3A3B8C"/>
    <w:rsid w:val="00EF7242"/>
  </w:style>
  <w:style w:type="paragraph" w:customStyle="1" w:styleId="7225EA8E23D14BF8A48921948AF1D86F">
    <w:name w:val="7225EA8E23D14BF8A48921948AF1D86F"/>
    <w:rsid w:val="00EF7242"/>
  </w:style>
  <w:style w:type="paragraph" w:customStyle="1" w:styleId="B10BF85B3B6A404E8CEA3697677C6247">
    <w:name w:val="B10BF85B3B6A404E8CEA3697677C6247"/>
    <w:rsid w:val="00EF7242"/>
  </w:style>
  <w:style w:type="paragraph" w:customStyle="1" w:styleId="24531FE814C849B9AC18A6A7403BFE03">
    <w:name w:val="24531FE814C849B9AC18A6A7403BFE03"/>
    <w:rsid w:val="00EF7242"/>
  </w:style>
  <w:style w:type="paragraph" w:customStyle="1" w:styleId="0BCD266B69B24A5497DCF608CCB2DBD4">
    <w:name w:val="0BCD266B69B24A5497DCF608CCB2DBD4"/>
    <w:rsid w:val="00EF7242"/>
  </w:style>
  <w:style w:type="paragraph" w:customStyle="1" w:styleId="E9483332337845CC8307F941FB455C5A">
    <w:name w:val="E9483332337845CC8307F941FB455C5A"/>
    <w:rsid w:val="00EF7242"/>
  </w:style>
  <w:style w:type="paragraph" w:customStyle="1" w:styleId="5539E85A54A14213910D75E01F3E6514">
    <w:name w:val="5539E85A54A14213910D75E01F3E6514"/>
    <w:rsid w:val="00EF7242"/>
  </w:style>
  <w:style w:type="paragraph" w:customStyle="1" w:styleId="E47767D0296A4D188B3E26EA43232779">
    <w:name w:val="E47767D0296A4D188B3E26EA43232779"/>
    <w:rsid w:val="00EF7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DAEB4F190B42B6267A0792E9E1FD" ma:contentTypeVersion="1" ma:contentTypeDescription="Create a new document." ma:contentTypeScope="" ma:versionID="d1f24e61ec93acd4d19d4c4e9c828625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64ad0c99624029c4a70dc3b24ae2fe2b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HART, Raechelle</DisplayName>
        <AccountId>38</AccountId>
        <AccountType/>
      </UserInfo>
    </PPContentOwner>
    <PPModeratedBy xmlns="75ad248c-0610-4e5f-9490-fe5b88874dd8">
      <UserInfo>
        <DisplayName>HART, Raechelle</DisplayName>
        <AccountId>38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HART, Raechelle</DisplayName>
        <AccountId>38</AccountId>
        <AccountType/>
      </UserInfo>
    </PPContentAuthor>
    <PPModeratedDate xmlns="75ad248c-0610-4e5f-9490-fe5b88874dd8">2024-02-28T23:16:47+00:00</PPModeratedDate>
    <PPReferenceNumber xmlns="75ad248c-0610-4e5f-9490-fe5b88874dd8" xsi:nil="true"/>
    <PPSubmittedBy xmlns="75ad248c-0610-4e5f-9490-fe5b88874dd8">
      <UserInfo>
        <DisplayName>HART, Raechelle</DisplayName>
        <AccountId>38</AccountId>
        <AccountType/>
      </UserInfo>
    </PPSubmittedBy>
    <PPLastReviewedBy xmlns="75ad248c-0610-4e5f-9490-fe5b88874dd8">
      <UserInfo>
        <DisplayName>HART, Raechelle</DisplayName>
        <AccountId>38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75ad248c-0610-4e5f-9490-fe5b88874dd8">2024-02-28T23:16:38+00:00</PPSubmittedDate>
    <PPContentApprover xmlns="75ad248c-0610-4e5f-9490-fe5b88874dd8">
      <UserInfo>
        <DisplayName>HART, Raechelle</DisplayName>
        <AccountId>38</AccountId>
        <AccountType/>
      </UserInfo>
    </PPContentApprover>
    <PPLastReviewedDate xmlns="75ad248c-0610-4e5f-9490-fe5b88874dd8">2024-02-28T23:16:48+00:00</PPLastReviewedDat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FCF81-D612-40CE-9989-0513D28716A1}"/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D04B201C-1FFB-4249-AB8C-61E324935466}"/>
</file>

<file path=customXml/itemProps5.xml><?xml version="1.0" encoding="utf-8"?>
<ds:datastoreItem xmlns:ds="http://schemas.openxmlformats.org/officeDocument/2006/customXml" ds:itemID="{3CEF64D5-C046-4DB9-8193-8E9D7B84A89A}"/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Parker</dc:creator>
  <cp:keywords>Email</cp:keywords>
  <cp:lastModifiedBy>HART, Raechelle (rhart134)</cp:lastModifiedBy>
  <cp:revision>3</cp:revision>
  <dcterms:created xsi:type="dcterms:W3CDTF">2022-10-13T22:24:00Z</dcterms:created>
  <dcterms:modified xsi:type="dcterms:W3CDTF">2024-02-09T00:57:00Z</dcterms:modified>
  <cp:category>Suburb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ContentTypeId">
    <vt:lpwstr>0x0101009F36DAEB4F190B42B6267A0792E9E1FD</vt:lpwstr>
  </property>
</Properties>
</file>